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年河北雄安新区“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金秋招聘月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大型人力资源招聘会参会单位报名表</w:t>
      </w:r>
    </w:p>
    <w:tbl>
      <w:tblPr>
        <w:tblStyle w:val="11"/>
        <w:tblpPr w:leftFromText="180" w:rightFromText="180" w:vertAnchor="text" w:horzAnchor="page" w:tblpXSpec="center" w:tblpY="452"/>
        <w:tblOverlap w:val="never"/>
        <w:tblW w:w="90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835"/>
        <w:gridCol w:w="142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4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 w:line="4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企业性质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事业单位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  <w:lang w:eastAsia="zh-CN"/>
              </w:rPr>
              <w:t>央企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国企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外资（合资）企业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Comic Sans MS" w:hAnsi="Comic Sans MS" w:eastAsia="仿宋" w:cs="Comic Sans MS"/>
                <w:b/>
                <w:sz w:val="28"/>
                <w:szCs w:val="28"/>
              </w:rPr>
              <w:t xml:space="preserve"> 民营企业</w:t>
            </w:r>
            <w:r>
              <w:rPr>
                <w:rFonts w:ascii="Comic Sans MS" w:hAnsi="Comic Sans MS" w:eastAsia="仿宋" w:cs="Comic Sans MS"/>
                <w:b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经营地点</w:t>
            </w:r>
          </w:p>
        </w:tc>
        <w:tc>
          <w:tcPr>
            <w:tcW w:w="3835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企业基本</w:t>
            </w:r>
          </w:p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情况简介</w:t>
            </w:r>
          </w:p>
        </w:tc>
        <w:tc>
          <w:tcPr>
            <w:tcW w:w="7463" w:type="dxa"/>
            <w:gridSpan w:val="3"/>
            <w:noWrap w:val="0"/>
            <w:vAlign w:val="top"/>
          </w:tcPr>
          <w:p>
            <w:pPr>
              <w:spacing w:afterLines="-2147483648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011" w:type="dxa"/>
            <w:gridSpan w:val="4"/>
            <w:noWrap w:val="0"/>
            <w:vAlign w:val="top"/>
          </w:tcPr>
          <w:p>
            <w:pPr>
              <w:spacing w:afterLines="-2147483648"/>
              <w:ind w:firstLine="141" w:firstLineChars="50"/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exact"/>
          <w:jc w:val="center"/>
        </w:trPr>
        <w:tc>
          <w:tcPr>
            <w:tcW w:w="9011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单位简介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（100字以内）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招聘信息（请按以下样例填写）</w:t>
            </w:r>
          </w:p>
          <w:p>
            <w:pPr>
              <w:numPr>
                <w:ilvl w:val="0"/>
                <w:numId w:val="2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（岗位）文员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(人数)2人</w:t>
            </w:r>
          </w:p>
          <w:p>
            <w:pPr>
              <w:numPr>
                <w:ilvl w:val="0"/>
                <w:numId w:val="0"/>
              </w:num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（要求）大专以上学历，...，（待遇）2500元/月，...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</w:t>
            </w:r>
          </w:p>
          <w:p>
            <w:pPr>
              <w:numPr>
                <w:ilvl w:val="0"/>
                <w:numId w:val="1"/>
              </w:numPr>
              <w:spacing w:afterLines="-2147483648"/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  <w:p>
            <w:pPr>
              <w:spacing w:afterLines="-21474836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联系人：</w:t>
            </w:r>
          </w:p>
          <w:p>
            <w:pPr>
              <w:spacing w:afterLines="-2147483648"/>
              <w:jc w:val="left"/>
              <w:rPr>
                <w:rFonts w:hint="eastAsia"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60" w:lineRule="exact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247" w:gutter="0"/>
          <w:pgNumType w:fmt="numberInDash"/>
          <w:cols w:space="0" w:num="1"/>
          <w:rtlGutter w:val="0"/>
          <w:docGrid w:type="lines" w:linePitch="318" w:charSpace="0"/>
        </w:sect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474" w:header="851" w:footer="1247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BAD"/>
    <w:multiLevelType w:val="singleLevel"/>
    <w:tmpl w:val="3C781BA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68F78E"/>
    <w:multiLevelType w:val="singleLevel"/>
    <w:tmpl w:val="5668F78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061B"/>
    <w:rsid w:val="027D1BDB"/>
    <w:rsid w:val="03866E51"/>
    <w:rsid w:val="03F75CFE"/>
    <w:rsid w:val="056D70F9"/>
    <w:rsid w:val="066401CD"/>
    <w:rsid w:val="06BB1C07"/>
    <w:rsid w:val="07201CA4"/>
    <w:rsid w:val="0779662D"/>
    <w:rsid w:val="07D15C1A"/>
    <w:rsid w:val="08563332"/>
    <w:rsid w:val="09F91C4C"/>
    <w:rsid w:val="0AC02725"/>
    <w:rsid w:val="0AC309A2"/>
    <w:rsid w:val="0AE27CAA"/>
    <w:rsid w:val="0BBA6B50"/>
    <w:rsid w:val="0D524378"/>
    <w:rsid w:val="0DE528EC"/>
    <w:rsid w:val="0E3550F2"/>
    <w:rsid w:val="0E5D7AEE"/>
    <w:rsid w:val="0E6B53BE"/>
    <w:rsid w:val="0FDC05AC"/>
    <w:rsid w:val="10EA5728"/>
    <w:rsid w:val="12E56AB5"/>
    <w:rsid w:val="13997092"/>
    <w:rsid w:val="15230C61"/>
    <w:rsid w:val="166251DF"/>
    <w:rsid w:val="166D206C"/>
    <w:rsid w:val="17197EF0"/>
    <w:rsid w:val="171E71F0"/>
    <w:rsid w:val="17EE6A07"/>
    <w:rsid w:val="18AB0B78"/>
    <w:rsid w:val="190D2F45"/>
    <w:rsid w:val="19A019B2"/>
    <w:rsid w:val="19DF2243"/>
    <w:rsid w:val="19EB0661"/>
    <w:rsid w:val="1A0D44DA"/>
    <w:rsid w:val="1A7159D8"/>
    <w:rsid w:val="1B875B90"/>
    <w:rsid w:val="1CE13F2A"/>
    <w:rsid w:val="1DDD42BF"/>
    <w:rsid w:val="1E4C061B"/>
    <w:rsid w:val="1ECD0A22"/>
    <w:rsid w:val="1F52611B"/>
    <w:rsid w:val="1F8F4D92"/>
    <w:rsid w:val="20E42AA4"/>
    <w:rsid w:val="217E1898"/>
    <w:rsid w:val="226D307C"/>
    <w:rsid w:val="23FC2B27"/>
    <w:rsid w:val="240C14F8"/>
    <w:rsid w:val="247F6681"/>
    <w:rsid w:val="24A746F2"/>
    <w:rsid w:val="24DB210F"/>
    <w:rsid w:val="25763CFF"/>
    <w:rsid w:val="259E662A"/>
    <w:rsid w:val="25D245E3"/>
    <w:rsid w:val="25EF2254"/>
    <w:rsid w:val="26DE4EA4"/>
    <w:rsid w:val="28086B5C"/>
    <w:rsid w:val="289E0EEA"/>
    <w:rsid w:val="28C943AB"/>
    <w:rsid w:val="28D53410"/>
    <w:rsid w:val="29045073"/>
    <w:rsid w:val="29A962FB"/>
    <w:rsid w:val="2A1B1C52"/>
    <w:rsid w:val="2A1B3F10"/>
    <w:rsid w:val="2A6C6B2D"/>
    <w:rsid w:val="2ACB4505"/>
    <w:rsid w:val="2AD86921"/>
    <w:rsid w:val="2B300FF9"/>
    <w:rsid w:val="2B5507DF"/>
    <w:rsid w:val="2C602451"/>
    <w:rsid w:val="2C9D34E2"/>
    <w:rsid w:val="2CB65802"/>
    <w:rsid w:val="2EFA6D2B"/>
    <w:rsid w:val="2F98502C"/>
    <w:rsid w:val="30330666"/>
    <w:rsid w:val="3054423D"/>
    <w:rsid w:val="30AF1ACF"/>
    <w:rsid w:val="3192449D"/>
    <w:rsid w:val="31E41019"/>
    <w:rsid w:val="32206ED3"/>
    <w:rsid w:val="32537592"/>
    <w:rsid w:val="32CC4FEC"/>
    <w:rsid w:val="32EC26EF"/>
    <w:rsid w:val="33A016B5"/>
    <w:rsid w:val="34B830A8"/>
    <w:rsid w:val="34D82095"/>
    <w:rsid w:val="357748AE"/>
    <w:rsid w:val="36B76B3B"/>
    <w:rsid w:val="374223E4"/>
    <w:rsid w:val="37636D02"/>
    <w:rsid w:val="396569E3"/>
    <w:rsid w:val="3AA1794B"/>
    <w:rsid w:val="3AB12D68"/>
    <w:rsid w:val="3BC978F7"/>
    <w:rsid w:val="3BE8091B"/>
    <w:rsid w:val="3C7E791E"/>
    <w:rsid w:val="3CD92FE7"/>
    <w:rsid w:val="3D691296"/>
    <w:rsid w:val="3E7900EF"/>
    <w:rsid w:val="3EA524D7"/>
    <w:rsid w:val="3EB0440F"/>
    <w:rsid w:val="3F1F505D"/>
    <w:rsid w:val="40AF4F45"/>
    <w:rsid w:val="419C2CBF"/>
    <w:rsid w:val="41C422C2"/>
    <w:rsid w:val="426C0575"/>
    <w:rsid w:val="42812869"/>
    <w:rsid w:val="44970086"/>
    <w:rsid w:val="451A508E"/>
    <w:rsid w:val="45C771A7"/>
    <w:rsid w:val="468C5ACA"/>
    <w:rsid w:val="46E95DAA"/>
    <w:rsid w:val="47413FA5"/>
    <w:rsid w:val="48BB702B"/>
    <w:rsid w:val="48BE1CA5"/>
    <w:rsid w:val="48F0668C"/>
    <w:rsid w:val="49CC0774"/>
    <w:rsid w:val="4B243FAD"/>
    <w:rsid w:val="4B736911"/>
    <w:rsid w:val="4BB14D5E"/>
    <w:rsid w:val="4C5D2FCD"/>
    <w:rsid w:val="4CD0161C"/>
    <w:rsid w:val="4D7223BC"/>
    <w:rsid w:val="4DB635BF"/>
    <w:rsid w:val="4E3F3029"/>
    <w:rsid w:val="4ECB793E"/>
    <w:rsid w:val="4F597F17"/>
    <w:rsid w:val="50231FEB"/>
    <w:rsid w:val="509F090E"/>
    <w:rsid w:val="511709D1"/>
    <w:rsid w:val="51DE5F6C"/>
    <w:rsid w:val="522E526B"/>
    <w:rsid w:val="528F25FF"/>
    <w:rsid w:val="529B2963"/>
    <w:rsid w:val="529D76F8"/>
    <w:rsid w:val="54372AAE"/>
    <w:rsid w:val="55DA5328"/>
    <w:rsid w:val="5808420E"/>
    <w:rsid w:val="59066F02"/>
    <w:rsid w:val="59586C07"/>
    <w:rsid w:val="5A9328A7"/>
    <w:rsid w:val="5AC04B27"/>
    <w:rsid w:val="5ADF3200"/>
    <w:rsid w:val="5B2F3CBC"/>
    <w:rsid w:val="5BCD6A9D"/>
    <w:rsid w:val="5C4A0107"/>
    <w:rsid w:val="5C99423F"/>
    <w:rsid w:val="5D16408F"/>
    <w:rsid w:val="5D930EA1"/>
    <w:rsid w:val="5F315A27"/>
    <w:rsid w:val="5F3A2EB0"/>
    <w:rsid w:val="5F8027F8"/>
    <w:rsid w:val="624867E7"/>
    <w:rsid w:val="62DB01A6"/>
    <w:rsid w:val="62E069DB"/>
    <w:rsid w:val="63091FB3"/>
    <w:rsid w:val="63520492"/>
    <w:rsid w:val="64AA5689"/>
    <w:rsid w:val="6523555A"/>
    <w:rsid w:val="66E354BF"/>
    <w:rsid w:val="67AF5C65"/>
    <w:rsid w:val="67C63B8A"/>
    <w:rsid w:val="6898502C"/>
    <w:rsid w:val="6926152C"/>
    <w:rsid w:val="69DF3A38"/>
    <w:rsid w:val="6A54104E"/>
    <w:rsid w:val="6A881B45"/>
    <w:rsid w:val="6B683A08"/>
    <w:rsid w:val="6C7001DC"/>
    <w:rsid w:val="6CB5049E"/>
    <w:rsid w:val="6D535020"/>
    <w:rsid w:val="6D5B4A04"/>
    <w:rsid w:val="6E3760ED"/>
    <w:rsid w:val="6E3D3F24"/>
    <w:rsid w:val="6ECF2F2A"/>
    <w:rsid w:val="7057377A"/>
    <w:rsid w:val="705C4678"/>
    <w:rsid w:val="713B0E3B"/>
    <w:rsid w:val="71612321"/>
    <w:rsid w:val="71713C08"/>
    <w:rsid w:val="71B317C9"/>
    <w:rsid w:val="728F71CD"/>
    <w:rsid w:val="7371219E"/>
    <w:rsid w:val="73765B92"/>
    <w:rsid w:val="73BF7F4A"/>
    <w:rsid w:val="74150BC1"/>
    <w:rsid w:val="759B3A54"/>
    <w:rsid w:val="75FE4FBA"/>
    <w:rsid w:val="774D2653"/>
    <w:rsid w:val="77846054"/>
    <w:rsid w:val="77B55501"/>
    <w:rsid w:val="79F46072"/>
    <w:rsid w:val="7A075B3E"/>
    <w:rsid w:val="7B020B05"/>
    <w:rsid w:val="7B24272A"/>
    <w:rsid w:val="7C972FF5"/>
    <w:rsid w:val="7CB24D03"/>
    <w:rsid w:val="7DAE5798"/>
    <w:rsid w:val="7EA1534F"/>
    <w:rsid w:val="7EEB0BA3"/>
    <w:rsid w:val="7F230644"/>
    <w:rsid w:val="7F6F3582"/>
    <w:rsid w:val="7FB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1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1 Char Char Char Char Char Char Char Char Char Char Char Char Char Char Char"/>
    <w:basedOn w:val="1"/>
    <w:link w:val="7"/>
    <w:qFormat/>
    <w:uiPriority w:val="0"/>
    <w:pPr>
      <w:widowControl/>
      <w:spacing w:after="160" w:afterLines="0" w:line="240" w:lineRule="exact"/>
      <w:jc w:val="left"/>
    </w:pPr>
  </w:style>
  <w:style w:type="character" w:styleId="9">
    <w:name w:val="Strong"/>
    <w:basedOn w:val="7"/>
    <w:qFormat/>
    <w:uiPriority w:val="0"/>
    <w:rPr>
      <w:b/>
    </w:rPr>
  </w:style>
  <w:style w:type="character" w:styleId="10">
    <w:name w:val="page number"/>
    <w:basedOn w:val="7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cs="Times New Roman"/>
      <w:kern w:val="0"/>
      <w:sz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2018-08-30T12:15:00Z</dcterms:created>
  <dc:creator>快乐幸福</dc:creator>
  <cp:lastModifiedBy>°萌萌</cp:lastModifiedBy>
  <cp:lastPrinted>2019-11-02T06:27:00Z</cp:lastPrinted>
  <dcterms:modified xsi:type="dcterms:W3CDTF">2021-09-16T08:59:23Z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2FC723645589453CBA85E46E7851B480</vt:lpwstr>
  </property>
</Properties>
</file>